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6B" w:rsidRPr="00965448" w:rsidRDefault="00965448" w:rsidP="00394CD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65448">
        <w:rPr>
          <w:b/>
          <w:sz w:val="32"/>
          <w:szCs w:val="32"/>
          <w:u w:val="single"/>
        </w:rPr>
        <w:t>Organisation p</w:t>
      </w:r>
      <w:r w:rsidR="00394CD0">
        <w:rPr>
          <w:b/>
          <w:sz w:val="32"/>
          <w:szCs w:val="32"/>
          <w:u w:val="single"/>
        </w:rPr>
        <w:t xml:space="preserve">our les stages </w:t>
      </w:r>
      <w:proofErr w:type="spellStart"/>
      <w:r w:rsidR="00394CD0">
        <w:rPr>
          <w:b/>
          <w:sz w:val="32"/>
          <w:szCs w:val="32"/>
          <w:u w:val="single"/>
        </w:rPr>
        <w:t>stages</w:t>
      </w:r>
      <w:proofErr w:type="spellEnd"/>
      <w:r w:rsidR="00394CD0">
        <w:rPr>
          <w:b/>
          <w:sz w:val="32"/>
          <w:szCs w:val="32"/>
          <w:u w:val="single"/>
        </w:rPr>
        <w:t xml:space="preserve"> St Michel</w:t>
      </w:r>
    </w:p>
    <w:p w:rsidR="00394CD0" w:rsidRDefault="00394CD0" w:rsidP="00394CD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65448" w:rsidRPr="00965448" w:rsidRDefault="00965448" w:rsidP="00394CD0">
      <w:pPr>
        <w:spacing w:after="0" w:line="240" w:lineRule="auto"/>
        <w:jc w:val="center"/>
      </w:pPr>
      <w:r w:rsidRPr="00FA11D9">
        <w:rPr>
          <w:b/>
          <w:sz w:val="24"/>
          <w:szCs w:val="24"/>
          <w:u w:val="single"/>
        </w:rPr>
        <w:t>Adresse</w:t>
      </w:r>
      <w:r w:rsidR="00394CD0">
        <w:rPr>
          <w:b/>
          <w:sz w:val="24"/>
          <w:szCs w:val="24"/>
          <w:u w:val="single"/>
        </w:rPr>
        <w:t xml:space="preserve"> : </w:t>
      </w:r>
      <w:r w:rsidRPr="00FA11D9">
        <w:rPr>
          <w:b/>
          <w:sz w:val="24"/>
          <w:szCs w:val="24"/>
          <w:u w:val="single"/>
        </w:rPr>
        <w:t xml:space="preserve">31 Rue </w:t>
      </w:r>
      <w:proofErr w:type="spellStart"/>
      <w:r w:rsidRPr="00FA11D9">
        <w:rPr>
          <w:b/>
          <w:sz w:val="24"/>
          <w:szCs w:val="24"/>
          <w:u w:val="single"/>
        </w:rPr>
        <w:t>Kelle</w:t>
      </w:r>
      <w:proofErr w:type="spellEnd"/>
      <w:r w:rsidRPr="00FA11D9">
        <w:rPr>
          <w:b/>
          <w:sz w:val="24"/>
          <w:szCs w:val="24"/>
          <w:u w:val="single"/>
        </w:rPr>
        <w:t xml:space="preserve"> 1150 Woluwé st Pierre</w:t>
      </w:r>
      <w:r w:rsidRPr="00965448">
        <w:t>.</w:t>
      </w:r>
    </w:p>
    <w:p w:rsidR="00394CD0" w:rsidRDefault="00394CD0" w:rsidP="00394CD0">
      <w:pPr>
        <w:spacing w:after="0" w:line="240" w:lineRule="auto"/>
        <w:rPr>
          <w:b/>
          <w:u w:val="single"/>
        </w:rPr>
      </w:pPr>
    </w:p>
    <w:p w:rsidR="00394CD0" w:rsidRDefault="00394CD0" w:rsidP="00394CD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65448" w:rsidRPr="00394CD0" w:rsidRDefault="00965448" w:rsidP="00394CD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394CD0">
        <w:rPr>
          <w:b/>
          <w:sz w:val="24"/>
          <w:szCs w:val="24"/>
          <w:u w:val="single"/>
        </w:rPr>
        <w:t>Horaires de</w:t>
      </w:r>
      <w:r w:rsidR="006465DE" w:rsidRPr="00394CD0">
        <w:rPr>
          <w:b/>
          <w:sz w:val="24"/>
          <w:szCs w:val="24"/>
          <w:u w:val="single"/>
        </w:rPr>
        <w:t>s activités</w:t>
      </w:r>
      <w:r w:rsidR="00394CD0" w:rsidRPr="00394CD0">
        <w:rPr>
          <w:sz w:val="24"/>
          <w:szCs w:val="24"/>
        </w:rPr>
        <w:t> :</w:t>
      </w:r>
      <w:r w:rsidR="006465DE" w:rsidRPr="00394CD0">
        <w:rPr>
          <w:sz w:val="24"/>
          <w:szCs w:val="24"/>
        </w:rPr>
        <w:t xml:space="preserve"> </w:t>
      </w:r>
      <w:r w:rsidR="00394CD0" w:rsidRPr="00394CD0">
        <w:rPr>
          <w:sz w:val="24"/>
          <w:szCs w:val="24"/>
        </w:rPr>
        <w:t>de</w:t>
      </w:r>
      <w:r w:rsidRPr="00394CD0">
        <w:rPr>
          <w:sz w:val="24"/>
          <w:szCs w:val="24"/>
        </w:rPr>
        <w:t xml:space="preserve"> 9h à 16h30 </w:t>
      </w:r>
    </w:p>
    <w:p w:rsidR="00394CD0" w:rsidRPr="00394CD0" w:rsidRDefault="00394CD0" w:rsidP="00394CD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65448" w:rsidRPr="00394CD0" w:rsidRDefault="00394CD0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b/>
          <w:sz w:val="24"/>
          <w:szCs w:val="24"/>
          <w:u w:val="single"/>
        </w:rPr>
        <w:t>Accueil </w:t>
      </w:r>
      <w:r w:rsidRPr="00394CD0">
        <w:rPr>
          <w:sz w:val="24"/>
          <w:szCs w:val="24"/>
        </w:rPr>
        <w:t>: dès</w:t>
      </w:r>
      <w:r w:rsidR="00965448" w:rsidRPr="00394CD0">
        <w:rPr>
          <w:sz w:val="24"/>
          <w:szCs w:val="24"/>
        </w:rPr>
        <w:t xml:space="preserve"> 8h15 et </w:t>
      </w:r>
      <w:r w:rsidR="00965448" w:rsidRPr="00394CD0">
        <w:rPr>
          <w:rFonts w:ascii="Calibri" w:hAnsi="Calibri"/>
          <w:sz w:val="24"/>
          <w:szCs w:val="24"/>
        </w:rPr>
        <w:t>garderie</w:t>
      </w:r>
      <w:r w:rsidR="00965448" w:rsidRPr="00394CD0">
        <w:rPr>
          <w:sz w:val="24"/>
          <w:szCs w:val="24"/>
        </w:rPr>
        <w:t xml:space="preserve"> jusque 17h </w:t>
      </w:r>
      <w:r w:rsidRPr="00394CD0">
        <w:rPr>
          <w:sz w:val="24"/>
          <w:szCs w:val="24"/>
        </w:rPr>
        <w:t>(</w:t>
      </w:r>
      <w:r w:rsidR="00965448" w:rsidRPr="00394CD0">
        <w:rPr>
          <w:sz w:val="24"/>
          <w:szCs w:val="24"/>
        </w:rPr>
        <w:t>plus tard pendant la saison du fait qu'il y a des entrainements</w:t>
      </w:r>
      <w:r w:rsidRPr="00394CD0">
        <w:rPr>
          <w:sz w:val="24"/>
          <w:szCs w:val="24"/>
        </w:rPr>
        <w:t>)</w:t>
      </w:r>
    </w:p>
    <w:p w:rsidR="00394CD0" w:rsidRPr="00394CD0" w:rsidRDefault="00394CD0" w:rsidP="00394CD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65448" w:rsidRPr="00394CD0" w:rsidRDefault="00965448" w:rsidP="00394CD0">
      <w:pPr>
        <w:spacing w:after="0" w:line="240" w:lineRule="auto"/>
        <w:jc w:val="both"/>
        <w:rPr>
          <w:b/>
          <w:sz w:val="24"/>
          <w:szCs w:val="24"/>
        </w:rPr>
      </w:pPr>
      <w:r w:rsidRPr="00394CD0">
        <w:rPr>
          <w:b/>
          <w:sz w:val="24"/>
          <w:szCs w:val="24"/>
          <w:u w:val="single"/>
        </w:rPr>
        <w:t>Organisation et activités</w:t>
      </w:r>
      <w:r w:rsidR="00394CD0" w:rsidRPr="00394CD0">
        <w:rPr>
          <w:b/>
          <w:sz w:val="24"/>
          <w:szCs w:val="24"/>
        </w:rPr>
        <w:t> :</w:t>
      </w:r>
    </w:p>
    <w:p w:rsidR="00965448" w:rsidRPr="00394CD0" w:rsidRDefault="00965448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9h à 10h30 stage</w:t>
      </w:r>
    </w:p>
    <w:p w:rsidR="00965448" w:rsidRPr="00394CD0" w:rsidRDefault="00965448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10h30 à 10h45 repo</w:t>
      </w:r>
      <w:r w:rsidR="00394CD0" w:rsidRPr="00394CD0">
        <w:rPr>
          <w:sz w:val="24"/>
          <w:szCs w:val="24"/>
        </w:rPr>
        <w:t>s</w:t>
      </w:r>
      <w:r w:rsidRPr="00394CD0">
        <w:rPr>
          <w:sz w:val="24"/>
          <w:szCs w:val="24"/>
        </w:rPr>
        <w:t xml:space="preserve"> et collation </w:t>
      </w:r>
    </w:p>
    <w:p w:rsidR="00965448" w:rsidRPr="00394CD0" w:rsidRDefault="00965448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10h45 à 12h stage</w:t>
      </w:r>
    </w:p>
    <w:p w:rsidR="00965448" w:rsidRPr="00394CD0" w:rsidRDefault="00965448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12h à 13h30 repas et repos</w:t>
      </w:r>
      <w:r w:rsidR="0073591F" w:rsidRPr="00394CD0">
        <w:rPr>
          <w:sz w:val="24"/>
          <w:szCs w:val="24"/>
        </w:rPr>
        <w:t>, si possible apporter un jeux de société " cartes, puissance 4 etc</w:t>
      </w:r>
      <w:proofErr w:type="gramStart"/>
      <w:r w:rsidR="0073591F" w:rsidRPr="00394CD0">
        <w:rPr>
          <w:sz w:val="24"/>
          <w:szCs w:val="24"/>
        </w:rPr>
        <w:t>.."</w:t>
      </w:r>
      <w:proofErr w:type="gramEnd"/>
      <w:r w:rsidRPr="00394CD0">
        <w:rPr>
          <w:sz w:val="24"/>
          <w:szCs w:val="24"/>
        </w:rPr>
        <w:t xml:space="preserve"> </w:t>
      </w:r>
    </w:p>
    <w:p w:rsidR="0073591F" w:rsidRPr="00394CD0" w:rsidRDefault="0073591F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 xml:space="preserve">Difficile de les garder au calme </w:t>
      </w:r>
      <w:r w:rsidR="00394CD0" w:rsidRPr="00394CD0">
        <w:rPr>
          <w:sz w:val="24"/>
          <w:szCs w:val="24"/>
        </w:rPr>
        <w:t>ils ont</w:t>
      </w:r>
      <w:r w:rsidRPr="00394CD0">
        <w:rPr>
          <w:sz w:val="24"/>
          <w:szCs w:val="24"/>
        </w:rPr>
        <w:t xml:space="preserve"> activité libre </w:t>
      </w:r>
      <w:r w:rsidR="00FA11D9" w:rsidRPr="00394CD0">
        <w:rPr>
          <w:sz w:val="24"/>
          <w:szCs w:val="24"/>
        </w:rPr>
        <w:t>sur le terrain à partir de 13h00</w:t>
      </w:r>
    </w:p>
    <w:p w:rsidR="0073591F" w:rsidRPr="00394CD0" w:rsidRDefault="0073591F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13h30 à 14h45 stage, suivis de repos et collation jusque 15h</w:t>
      </w:r>
    </w:p>
    <w:p w:rsidR="00394CD0" w:rsidRPr="00394CD0" w:rsidRDefault="00394CD0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15h à 16h stage, suivi</w:t>
      </w:r>
      <w:r w:rsidR="0073591F" w:rsidRPr="00394CD0">
        <w:rPr>
          <w:sz w:val="24"/>
          <w:szCs w:val="24"/>
        </w:rPr>
        <w:t xml:space="preserve"> de la remise en place du matériel du retour au calme avec des étirements</w:t>
      </w:r>
    </w:p>
    <w:p w:rsidR="0073591F" w:rsidRPr="00394CD0" w:rsidRDefault="0073591F" w:rsidP="00394CD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94CD0">
        <w:rPr>
          <w:sz w:val="24"/>
          <w:szCs w:val="24"/>
        </w:rPr>
        <w:t>fin</w:t>
      </w:r>
      <w:proofErr w:type="gramEnd"/>
      <w:r w:rsidRPr="00394CD0">
        <w:rPr>
          <w:sz w:val="24"/>
          <w:szCs w:val="24"/>
        </w:rPr>
        <w:t xml:space="preserve"> à 16h30</w:t>
      </w:r>
      <w:r w:rsidR="00F30C04" w:rsidRPr="00394CD0">
        <w:rPr>
          <w:sz w:val="24"/>
          <w:szCs w:val="24"/>
        </w:rPr>
        <w:t>.</w:t>
      </w:r>
    </w:p>
    <w:p w:rsidR="00394CD0" w:rsidRPr="00394CD0" w:rsidRDefault="00394CD0" w:rsidP="00394CD0">
      <w:pPr>
        <w:spacing w:after="0" w:line="240" w:lineRule="auto"/>
        <w:jc w:val="both"/>
        <w:rPr>
          <w:sz w:val="24"/>
          <w:szCs w:val="24"/>
        </w:rPr>
      </w:pPr>
    </w:p>
    <w:p w:rsidR="00F30C04" w:rsidRPr="00394CD0" w:rsidRDefault="00F30C04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 xml:space="preserve">Généralement le mercredi </w:t>
      </w:r>
      <w:r w:rsidR="00394CD0" w:rsidRPr="00394CD0">
        <w:rPr>
          <w:sz w:val="24"/>
          <w:szCs w:val="24"/>
        </w:rPr>
        <w:t>après-midi</w:t>
      </w:r>
      <w:r w:rsidRPr="00394CD0">
        <w:rPr>
          <w:sz w:val="24"/>
          <w:szCs w:val="24"/>
        </w:rPr>
        <w:t xml:space="preserve"> nous prévoyons une activité piscine ou non suivant le nombre de participants.</w:t>
      </w:r>
    </w:p>
    <w:p w:rsidR="00F30C04" w:rsidRPr="00394CD0" w:rsidRDefault="00F30C04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Pour ce cas prévoir, sac de bain avec maillot " pas short" bonnet de bain, bouées de bras pour les petits et essuie de bain bien sur.</w:t>
      </w:r>
    </w:p>
    <w:p w:rsidR="00394CD0" w:rsidRPr="00394CD0" w:rsidRDefault="00394CD0" w:rsidP="00394CD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465DE" w:rsidRPr="00394CD0" w:rsidRDefault="00394CD0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b/>
          <w:sz w:val="24"/>
          <w:szCs w:val="24"/>
          <w:u w:val="single"/>
        </w:rPr>
        <w:t>Matériel </w:t>
      </w:r>
      <w:r w:rsidRPr="00394CD0">
        <w:rPr>
          <w:sz w:val="24"/>
          <w:szCs w:val="24"/>
        </w:rPr>
        <w:t>:</w:t>
      </w:r>
      <w:r w:rsidR="00F30C04" w:rsidRPr="00394CD0">
        <w:rPr>
          <w:sz w:val="24"/>
          <w:szCs w:val="24"/>
        </w:rPr>
        <w:t xml:space="preserve"> </w:t>
      </w:r>
    </w:p>
    <w:p w:rsidR="006465DE" w:rsidRPr="00394CD0" w:rsidRDefault="006465DE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E</w:t>
      </w:r>
      <w:r w:rsidR="00F30C04" w:rsidRPr="00394CD0">
        <w:rPr>
          <w:sz w:val="24"/>
          <w:szCs w:val="24"/>
        </w:rPr>
        <w:t>quipe</w:t>
      </w:r>
      <w:r w:rsidR="00394CD0" w:rsidRPr="00394CD0">
        <w:rPr>
          <w:sz w:val="24"/>
          <w:szCs w:val="24"/>
        </w:rPr>
        <w:t>ment de sport, training complet</w:t>
      </w:r>
      <w:r w:rsidR="00F30C04" w:rsidRPr="00394CD0">
        <w:rPr>
          <w:sz w:val="24"/>
          <w:szCs w:val="24"/>
        </w:rPr>
        <w:t>, short, long bas, blouse</w:t>
      </w:r>
      <w:r w:rsidRPr="00394CD0">
        <w:rPr>
          <w:sz w:val="24"/>
          <w:szCs w:val="24"/>
        </w:rPr>
        <w:t>,</w:t>
      </w:r>
      <w:r w:rsidR="00F30C04" w:rsidRPr="00394CD0">
        <w:rPr>
          <w:sz w:val="24"/>
          <w:szCs w:val="24"/>
        </w:rPr>
        <w:t xml:space="preserve"> vêtement de pluie</w:t>
      </w:r>
      <w:r w:rsidRPr="00394CD0">
        <w:rPr>
          <w:sz w:val="24"/>
          <w:szCs w:val="24"/>
        </w:rPr>
        <w:t xml:space="preserve"> "style KW"</w:t>
      </w:r>
      <w:r w:rsidR="00F30C04" w:rsidRPr="00394CD0">
        <w:rPr>
          <w:sz w:val="24"/>
          <w:szCs w:val="24"/>
        </w:rPr>
        <w:t>, chaussure de foot pour terrain synthétique " pas de crampons en métal", protèges</w:t>
      </w:r>
      <w:r w:rsidR="00FA11D9" w:rsidRPr="00394CD0">
        <w:rPr>
          <w:sz w:val="24"/>
          <w:szCs w:val="24"/>
        </w:rPr>
        <w:t xml:space="preserve"> tibias, gants de gardien pour ceux qui le souhaitent.</w:t>
      </w:r>
    </w:p>
    <w:p w:rsidR="006465DE" w:rsidRPr="00394CD0" w:rsidRDefault="006465DE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Prévoir des chaussures légères " basket ou tong " pour la pose du midi</w:t>
      </w:r>
    </w:p>
    <w:p w:rsidR="00FA11D9" w:rsidRPr="00394CD0" w:rsidRDefault="00FA11D9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Suivant la météo, prévoir un équipement de rechange.... ou de la crème solaire ;-)</w:t>
      </w:r>
    </w:p>
    <w:p w:rsidR="00FA11D9" w:rsidRPr="00394CD0" w:rsidRDefault="00FA11D9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 xml:space="preserve">Prévoir si nécessaires </w:t>
      </w:r>
      <w:r w:rsidR="006465DE" w:rsidRPr="00394CD0">
        <w:rPr>
          <w:sz w:val="24"/>
          <w:szCs w:val="24"/>
        </w:rPr>
        <w:t xml:space="preserve">le matériel </w:t>
      </w:r>
      <w:r w:rsidRPr="00394CD0">
        <w:rPr>
          <w:sz w:val="24"/>
          <w:szCs w:val="24"/>
        </w:rPr>
        <w:t>pour prendre une douche pour qui le souhaite</w:t>
      </w:r>
      <w:r w:rsidR="006465DE" w:rsidRPr="00394CD0">
        <w:rPr>
          <w:sz w:val="24"/>
          <w:szCs w:val="24"/>
        </w:rPr>
        <w:t>.</w:t>
      </w:r>
    </w:p>
    <w:p w:rsidR="00394CD0" w:rsidRPr="00394CD0" w:rsidRDefault="00394CD0" w:rsidP="00394CD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94CD0" w:rsidRPr="00394CD0" w:rsidRDefault="006465DE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b/>
          <w:sz w:val="24"/>
          <w:szCs w:val="24"/>
          <w:u w:val="single"/>
        </w:rPr>
        <w:t>Repas</w:t>
      </w:r>
      <w:r w:rsidR="00394CD0" w:rsidRPr="00394CD0">
        <w:rPr>
          <w:b/>
          <w:sz w:val="24"/>
          <w:szCs w:val="24"/>
          <w:u w:val="single"/>
        </w:rPr>
        <w:t> </w:t>
      </w:r>
      <w:r w:rsidR="00394CD0" w:rsidRPr="00394CD0">
        <w:rPr>
          <w:sz w:val="24"/>
          <w:szCs w:val="24"/>
        </w:rPr>
        <w:t>:</w:t>
      </w:r>
      <w:r w:rsidR="001A0187" w:rsidRPr="00394CD0">
        <w:rPr>
          <w:sz w:val="24"/>
          <w:szCs w:val="24"/>
        </w:rPr>
        <w:t xml:space="preserve">  </w:t>
      </w:r>
    </w:p>
    <w:p w:rsidR="006465DE" w:rsidRPr="00394CD0" w:rsidRDefault="001A0187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Que vous prévoyez, ou</w:t>
      </w:r>
    </w:p>
    <w:p w:rsidR="001A0187" w:rsidRPr="00394CD0" w:rsidRDefault="001A0187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Il est aussi possible de commander</w:t>
      </w:r>
      <w:r w:rsidR="00FA11D9" w:rsidRPr="00394CD0">
        <w:rPr>
          <w:sz w:val="24"/>
          <w:szCs w:val="24"/>
        </w:rPr>
        <w:t xml:space="preserve"> un repas chaud pour 6 euros par jour ou "sandwich divers avec boisson" pour 3 euros</w:t>
      </w:r>
    </w:p>
    <w:p w:rsidR="00394CD0" w:rsidRPr="00394CD0" w:rsidRDefault="00394CD0" w:rsidP="00394CD0">
      <w:pPr>
        <w:spacing w:after="0" w:line="240" w:lineRule="auto"/>
        <w:jc w:val="both"/>
        <w:rPr>
          <w:sz w:val="24"/>
          <w:szCs w:val="24"/>
        </w:rPr>
      </w:pPr>
    </w:p>
    <w:p w:rsidR="006465DE" w:rsidRPr="00394CD0" w:rsidRDefault="00FA11D9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Il est sou</w:t>
      </w:r>
      <w:r w:rsidR="006465DE" w:rsidRPr="00394CD0">
        <w:rPr>
          <w:sz w:val="24"/>
          <w:szCs w:val="24"/>
        </w:rPr>
        <w:t>haitable</w:t>
      </w:r>
      <w:r w:rsidRPr="00394CD0">
        <w:rPr>
          <w:sz w:val="24"/>
          <w:szCs w:val="24"/>
        </w:rPr>
        <w:t xml:space="preserve"> de payer la totalité sur place le premier jour</w:t>
      </w:r>
      <w:r w:rsidR="006465DE" w:rsidRPr="00394CD0">
        <w:rPr>
          <w:sz w:val="24"/>
          <w:szCs w:val="24"/>
        </w:rPr>
        <w:t>, tant pour les repas que pour les sandwichs.</w:t>
      </w:r>
    </w:p>
    <w:p w:rsidR="00394CD0" w:rsidRPr="00394CD0" w:rsidRDefault="00394CD0" w:rsidP="00394CD0">
      <w:pPr>
        <w:spacing w:after="0" w:line="240" w:lineRule="auto"/>
        <w:jc w:val="both"/>
        <w:rPr>
          <w:sz w:val="24"/>
          <w:szCs w:val="24"/>
        </w:rPr>
      </w:pPr>
    </w:p>
    <w:p w:rsidR="001A0187" w:rsidRPr="00394CD0" w:rsidRDefault="001A0187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Bien que nous donnons des petites collations à 10h et 15h prévoyez des coupes fins, si possible fruits et ou barres céréales, et jus de fruits, de l'eau est prévue toute la journée.</w:t>
      </w:r>
    </w:p>
    <w:p w:rsidR="00394CD0" w:rsidRPr="00394CD0" w:rsidRDefault="00394CD0" w:rsidP="00394CD0">
      <w:pPr>
        <w:spacing w:after="0" w:line="240" w:lineRule="auto"/>
        <w:jc w:val="both"/>
        <w:rPr>
          <w:sz w:val="24"/>
          <w:szCs w:val="24"/>
        </w:rPr>
      </w:pPr>
    </w:p>
    <w:p w:rsidR="00394CD0" w:rsidRPr="00394CD0" w:rsidRDefault="001A0187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En espérant vous y voir nombreux " maximum 60 par semaine quand même"</w:t>
      </w:r>
      <w:r w:rsidR="00394CD0" w:rsidRPr="00394CD0">
        <w:rPr>
          <w:sz w:val="24"/>
          <w:szCs w:val="24"/>
        </w:rPr>
        <w:t>.</w:t>
      </w:r>
    </w:p>
    <w:p w:rsidR="00394CD0" w:rsidRPr="00394CD0" w:rsidRDefault="00394CD0" w:rsidP="00394CD0">
      <w:pPr>
        <w:spacing w:after="0" w:line="240" w:lineRule="auto"/>
        <w:jc w:val="both"/>
        <w:rPr>
          <w:sz w:val="24"/>
          <w:szCs w:val="24"/>
        </w:rPr>
      </w:pPr>
    </w:p>
    <w:p w:rsidR="006465DE" w:rsidRPr="00394CD0" w:rsidRDefault="00394CD0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L</w:t>
      </w:r>
      <w:r w:rsidR="001A0187" w:rsidRPr="00394CD0">
        <w:rPr>
          <w:sz w:val="24"/>
          <w:szCs w:val="24"/>
        </w:rPr>
        <w:t>'inscription n'étant</w:t>
      </w:r>
      <w:r w:rsidRPr="00394CD0">
        <w:rPr>
          <w:sz w:val="24"/>
          <w:szCs w:val="24"/>
        </w:rPr>
        <w:t xml:space="preserve"> pas limitée qu'aux membres de S</w:t>
      </w:r>
      <w:r w:rsidR="001A0187" w:rsidRPr="00394CD0">
        <w:rPr>
          <w:sz w:val="24"/>
          <w:szCs w:val="24"/>
        </w:rPr>
        <w:t>t Michel, des amis ou de la famille sont les bienvenus.</w:t>
      </w:r>
    </w:p>
    <w:p w:rsidR="00394CD0" w:rsidRPr="00394CD0" w:rsidRDefault="00394CD0" w:rsidP="00394CD0">
      <w:pPr>
        <w:spacing w:after="0" w:line="240" w:lineRule="auto"/>
        <w:jc w:val="both"/>
        <w:rPr>
          <w:sz w:val="24"/>
          <w:szCs w:val="24"/>
        </w:rPr>
      </w:pPr>
    </w:p>
    <w:p w:rsidR="00394CD0" w:rsidRPr="00394CD0" w:rsidRDefault="001A0187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Bien cordialement à tous</w:t>
      </w:r>
    </w:p>
    <w:p w:rsidR="00394CD0" w:rsidRPr="00394CD0" w:rsidRDefault="00394CD0" w:rsidP="00394CD0">
      <w:pPr>
        <w:spacing w:after="0" w:line="240" w:lineRule="auto"/>
        <w:jc w:val="both"/>
        <w:rPr>
          <w:sz w:val="24"/>
          <w:szCs w:val="24"/>
        </w:rPr>
      </w:pPr>
    </w:p>
    <w:p w:rsidR="001A0187" w:rsidRPr="00394CD0" w:rsidRDefault="001A0187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 xml:space="preserve">Robert </w:t>
      </w:r>
    </w:p>
    <w:p w:rsidR="00FA11D9" w:rsidRPr="00394CD0" w:rsidRDefault="001A0187" w:rsidP="00394CD0">
      <w:pPr>
        <w:spacing w:after="0" w:line="240" w:lineRule="auto"/>
        <w:jc w:val="both"/>
        <w:rPr>
          <w:sz w:val="24"/>
          <w:szCs w:val="24"/>
        </w:rPr>
      </w:pPr>
      <w:r w:rsidRPr="00394CD0">
        <w:rPr>
          <w:sz w:val="24"/>
          <w:szCs w:val="24"/>
        </w:rPr>
        <w:t>0476 53 12 89</w:t>
      </w:r>
    </w:p>
    <w:p w:rsidR="0073591F" w:rsidRPr="00394CD0" w:rsidRDefault="0073591F" w:rsidP="00394CD0">
      <w:pPr>
        <w:spacing w:after="0" w:line="240" w:lineRule="auto"/>
        <w:jc w:val="both"/>
        <w:rPr>
          <w:sz w:val="24"/>
          <w:szCs w:val="24"/>
        </w:rPr>
      </w:pPr>
    </w:p>
    <w:sectPr w:rsidR="0073591F" w:rsidRPr="00394CD0" w:rsidSect="00965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73D66"/>
    <w:multiLevelType w:val="hybridMultilevel"/>
    <w:tmpl w:val="6102EC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441B4"/>
    <w:multiLevelType w:val="hybridMultilevel"/>
    <w:tmpl w:val="A3EAC9D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8"/>
    <w:rsid w:val="000C41DF"/>
    <w:rsid w:val="001A0187"/>
    <w:rsid w:val="002726D7"/>
    <w:rsid w:val="00394CD0"/>
    <w:rsid w:val="006465DE"/>
    <w:rsid w:val="0073591F"/>
    <w:rsid w:val="00867B63"/>
    <w:rsid w:val="00965448"/>
    <w:rsid w:val="00B6754B"/>
    <w:rsid w:val="00F30C04"/>
    <w:rsid w:val="00F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D5566-8CD9-4632-B8FA-65F24149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AF97A5B.dotm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ALMEIDA RODRIGUES Sandra</cp:lastModifiedBy>
  <cp:revision>3</cp:revision>
  <dcterms:created xsi:type="dcterms:W3CDTF">2017-10-11T14:28:00Z</dcterms:created>
  <dcterms:modified xsi:type="dcterms:W3CDTF">2017-10-12T06:48:00Z</dcterms:modified>
</cp:coreProperties>
</file>